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5E" w:rsidRDefault="00D637E0">
      <w:pPr>
        <w:ind w:right="220"/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1466853</wp:posOffset>
            </wp:positionH>
            <wp:positionV relativeFrom="page">
              <wp:posOffset>1137285</wp:posOffset>
            </wp:positionV>
            <wp:extent cx="548640" cy="822960"/>
            <wp:effectExtent l="0" t="0" r="0" b="0"/>
            <wp:wrapNone/>
            <wp:docPr id="1" name="Bild 2" descr="Tuswapp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5378445</wp:posOffset>
            </wp:positionH>
            <wp:positionV relativeFrom="page">
              <wp:posOffset>1137285</wp:posOffset>
            </wp:positionV>
            <wp:extent cx="548640" cy="822960"/>
            <wp:effectExtent l="0" t="0" r="0" b="0"/>
            <wp:wrapNone/>
            <wp:docPr id="2" name="Bild 3" descr="Tuswapp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4"/>
          <w:szCs w:val="44"/>
        </w:rPr>
        <w:t>TuS 1882 Asbach e.V.</w:t>
      </w:r>
    </w:p>
    <w:p w:rsidR="00DB385E" w:rsidRDefault="00D637E0">
      <w:pPr>
        <w:ind w:left="-142" w:right="330"/>
        <w:jc w:val="center"/>
      </w:pPr>
      <w:r>
        <w:rPr>
          <w:sz w:val="14"/>
          <w:szCs w:val="14"/>
        </w:rPr>
        <w:t xml:space="preserve">Fußball </w:t>
      </w:r>
      <w:r>
        <w:rPr>
          <w:rFonts w:ascii="Symbol" w:eastAsia="Symbol" w:hAnsi="Symbol" w:cs="Symbol"/>
          <w:sz w:val="14"/>
          <w:szCs w:val="14"/>
        </w:rPr>
        <w:t></w:t>
      </w:r>
      <w:r>
        <w:rPr>
          <w:sz w:val="14"/>
          <w:szCs w:val="14"/>
        </w:rPr>
        <w:t xml:space="preserve"> Volleyball </w:t>
      </w:r>
      <w:r>
        <w:rPr>
          <w:rFonts w:ascii="Symbol" w:eastAsia="Symbol" w:hAnsi="Symbol" w:cs="Symbol"/>
          <w:sz w:val="14"/>
          <w:szCs w:val="14"/>
        </w:rPr>
        <w:t></w:t>
      </w:r>
      <w:r>
        <w:rPr>
          <w:sz w:val="14"/>
          <w:szCs w:val="14"/>
        </w:rPr>
        <w:t xml:space="preserve"> Badminton </w:t>
      </w:r>
      <w:r>
        <w:rPr>
          <w:rFonts w:ascii="Symbol" w:eastAsia="Symbol" w:hAnsi="Symbol" w:cs="Symbol"/>
          <w:sz w:val="14"/>
          <w:szCs w:val="14"/>
        </w:rPr>
        <w:t></w:t>
      </w:r>
      <w:r>
        <w:rPr>
          <w:sz w:val="14"/>
          <w:szCs w:val="14"/>
        </w:rPr>
        <w:t xml:space="preserve"> Turnen </w:t>
      </w:r>
      <w:r>
        <w:rPr>
          <w:rFonts w:ascii="Symbol" w:eastAsia="Symbol" w:hAnsi="Symbol" w:cs="Symbol"/>
          <w:sz w:val="14"/>
          <w:szCs w:val="14"/>
        </w:rPr>
        <w:t></w:t>
      </w:r>
      <w:r>
        <w:rPr>
          <w:sz w:val="14"/>
          <w:szCs w:val="14"/>
        </w:rPr>
        <w:t xml:space="preserve"> Leichtathletik </w:t>
      </w:r>
      <w:r>
        <w:rPr>
          <w:rFonts w:ascii="Symbol" w:eastAsia="Symbol" w:hAnsi="Symbol" w:cs="Symbol"/>
          <w:sz w:val="14"/>
          <w:szCs w:val="14"/>
        </w:rPr>
        <w:t></w:t>
      </w:r>
      <w:r>
        <w:rPr>
          <w:sz w:val="14"/>
          <w:szCs w:val="14"/>
        </w:rPr>
        <w:t xml:space="preserve"> Breitensport</w:t>
      </w:r>
    </w:p>
    <w:p w:rsidR="00DB385E" w:rsidRDefault="00DB385E">
      <w:pPr>
        <w:ind w:left="-142"/>
        <w:jc w:val="center"/>
        <w:rPr>
          <w:sz w:val="14"/>
          <w:szCs w:val="14"/>
        </w:rPr>
      </w:pPr>
    </w:p>
    <w:p w:rsidR="00DB385E" w:rsidRDefault="00D637E0">
      <w:pPr>
        <w:pStyle w:val="berschrift1"/>
        <w:ind w:right="330"/>
        <w:rPr>
          <w:spacing w:val="70"/>
          <w:u w:val="single"/>
        </w:rPr>
      </w:pPr>
      <w:r>
        <w:rPr>
          <w:spacing w:val="70"/>
          <w:u w:val="single"/>
        </w:rPr>
        <w:t>Kursanmeldung</w:t>
      </w:r>
    </w:p>
    <w:p w:rsidR="00DB385E" w:rsidRDefault="001D5684" w:rsidP="001D5684">
      <w:pPr>
        <w:pStyle w:val="berschrift2"/>
        <w:tabs>
          <w:tab w:val="left" w:pos="3520"/>
          <w:tab w:val="left" w:pos="9922"/>
        </w:tabs>
        <w:jc w:val="center"/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 xml:space="preserve">Kurs </w:t>
      </w:r>
      <w:r w:rsidR="00985F2B">
        <w:rPr>
          <w:sz w:val="16"/>
          <w:szCs w:val="16"/>
          <w:u w:val="none"/>
        </w:rPr>
        <w:t>1</w:t>
      </w:r>
      <w:r w:rsidR="00D637E0">
        <w:rPr>
          <w:sz w:val="16"/>
          <w:szCs w:val="16"/>
          <w:u w:val="none"/>
        </w:rPr>
        <w:t>.Halbjahr 201</w:t>
      </w:r>
      <w:r w:rsidR="009F7957">
        <w:rPr>
          <w:sz w:val="16"/>
          <w:szCs w:val="16"/>
          <w:u w:val="none"/>
        </w:rPr>
        <w:t>9</w:t>
      </w:r>
    </w:p>
    <w:p w:rsidR="00DB385E" w:rsidRDefault="00DB385E"/>
    <w:p w:rsidR="006D1A66" w:rsidRDefault="006D1A66">
      <w:pPr>
        <w:pStyle w:val="berschrift2"/>
        <w:tabs>
          <w:tab w:val="left" w:pos="3520"/>
          <w:tab w:val="left" w:pos="9922"/>
        </w:tabs>
      </w:pPr>
    </w:p>
    <w:p w:rsidR="006D1A66" w:rsidRDefault="006D1A66">
      <w:pPr>
        <w:pStyle w:val="berschrift2"/>
        <w:tabs>
          <w:tab w:val="left" w:pos="3520"/>
          <w:tab w:val="left" w:pos="9922"/>
        </w:tabs>
      </w:pPr>
    </w:p>
    <w:p w:rsidR="006D1A66" w:rsidRDefault="006D1A66">
      <w:pPr>
        <w:pStyle w:val="berschrift2"/>
        <w:tabs>
          <w:tab w:val="left" w:pos="3520"/>
          <w:tab w:val="left" w:pos="9922"/>
        </w:tabs>
      </w:pPr>
    </w:p>
    <w:p w:rsidR="00DB385E" w:rsidRDefault="00D637E0">
      <w:pPr>
        <w:pStyle w:val="berschrift2"/>
        <w:tabs>
          <w:tab w:val="left" w:pos="3520"/>
          <w:tab w:val="left" w:pos="9922"/>
        </w:tabs>
      </w:pPr>
      <w:r>
        <w:t>Zahler</w:t>
      </w:r>
      <w:r w:rsidR="006D1A66">
        <w:rPr>
          <w:b w:val="0"/>
          <w:bCs w:val="0"/>
          <w:u w:val="none"/>
        </w:rPr>
        <w:tab/>
      </w:r>
      <w:r>
        <w:t>Bankverbindung</w:t>
      </w:r>
    </w:p>
    <w:p w:rsidR="00DB385E" w:rsidRDefault="00DB385E">
      <w:pPr>
        <w:rPr>
          <w:sz w:val="18"/>
          <w:szCs w:val="18"/>
        </w:rPr>
      </w:pPr>
    </w:p>
    <w:p w:rsidR="00DB385E" w:rsidRDefault="00D637E0">
      <w:pPr>
        <w:tabs>
          <w:tab w:val="left" w:pos="3300"/>
          <w:tab w:val="left" w:pos="3520"/>
          <w:tab w:val="left" w:pos="5390"/>
          <w:tab w:val="left" w:pos="7040"/>
        </w:tabs>
      </w:pPr>
      <w:r>
        <w:rPr>
          <w:sz w:val="28"/>
          <w:szCs w:val="28"/>
          <w:u w:val="dotted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</w:p>
    <w:p w:rsidR="00DB385E" w:rsidRDefault="00D637E0">
      <w:pPr>
        <w:tabs>
          <w:tab w:val="left" w:pos="3520"/>
          <w:tab w:val="left" w:pos="5500"/>
          <w:tab w:val="left" w:pos="8222"/>
          <w:tab w:val="left" w:pos="9922"/>
        </w:tabs>
        <w:rPr>
          <w:sz w:val="16"/>
          <w:szCs w:val="16"/>
        </w:rPr>
      </w:pPr>
      <w:r>
        <w:rPr>
          <w:sz w:val="16"/>
          <w:szCs w:val="16"/>
        </w:rPr>
        <w:t>Name, Vorname</w:t>
      </w:r>
      <w:r>
        <w:rPr>
          <w:sz w:val="16"/>
          <w:szCs w:val="16"/>
        </w:rPr>
        <w:tab/>
      </w:r>
      <w:r w:rsidR="00AF63D3">
        <w:rPr>
          <w:sz w:val="16"/>
          <w:szCs w:val="16"/>
        </w:rPr>
        <w:t>IBAN</w:t>
      </w:r>
      <w:r>
        <w:rPr>
          <w:sz w:val="16"/>
          <w:szCs w:val="16"/>
        </w:rPr>
        <w:tab/>
      </w:r>
    </w:p>
    <w:p w:rsidR="00DB385E" w:rsidRDefault="00D637E0">
      <w:pPr>
        <w:tabs>
          <w:tab w:val="left" w:pos="3300"/>
          <w:tab w:val="left" w:pos="3520"/>
          <w:tab w:val="left" w:pos="7040"/>
        </w:tabs>
      </w:pPr>
      <w:r>
        <w:rPr>
          <w:sz w:val="28"/>
          <w:szCs w:val="28"/>
          <w:u w:val="dotted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dotted"/>
        </w:rPr>
        <w:tab/>
      </w:r>
    </w:p>
    <w:p w:rsidR="00DB385E" w:rsidRDefault="00D637E0">
      <w:pPr>
        <w:tabs>
          <w:tab w:val="left" w:pos="3520"/>
          <w:tab w:val="left" w:pos="8222"/>
        </w:tabs>
        <w:rPr>
          <w:sz w:val="16"/>
          <w:szCs w:val="16"/>
        </w:rPr>
      </w:pPr>
      <w:r>
        <w:rPr>
          <w:sz w:val="16"/>
          <w:szCs w:val="16"/>
        </w:rPr>
        <w:t>Straße/Postfach</w:t>
      </w:r>
      <w:r>
        <w:rPr>
          <w:sz w:val="16"/>
          <w:szCs w:val="16"/>
        </w:rPr>
        <w:tab/>
      </w:r>
      <w:r w:rsidR="00AF63D3">
        <w:rPr>
          <w:sz w:val="16"/>
          <w:szCs w:val="16"/>
        </w:rPr>
        <w:t xml:space="preserve">BIC                                                  </w:t>
      </w:r>
      <w:r>
        <w:rPr>
          <w:sz w:val="16"/>
          <w:szCs w:val="16"/>
        </w:rPr>
        <w:t>Geldinstitut</w:t>
      </w:r>
    </w:p>
    <w:p w:rsidR="00DB385E" w:rsidRDefault="00D637E0">
      <w:pPr>
        <w:tabs>
          <w:tab w:val="left" w:pos="3300"/>
          <w:tab w:val="left" w:pos="3520"/>
          <w:tab w:val="left" w:pos="7040"/>
        </w:tabs>
      </w:pPr>
      <w:r>
        <w:rPr>
          <w:sz w:val="28"/>
          <w:szCs w:val="28"/>
          <w:u w:val="dotted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dotted"/>
        </w:rPr>
        <w:tab/>
      </w:r>
    </w:p>
    <w:p w:rsidR="00DB385E" w:rsidRDefault="00D637E0">
      <w:pPr>
        <w:tabs>
          <w:tab w:val="left" w:pos="3520"/>
          <w:tab w:val="left" w:pos="8222"/>
          <w:tab w:val="left" w:pos="9922"/>
        </w:tabs>
        <w:rPr>
          <w:sz w:val="16"/>
          <w:szCs w:val="16"/>
        </w:rPr>
      </w:pPr>
      <w:r>
        <w:rPr>
          <w:sz w:val="16"/>
          <w:szCs w:val="16"/>
        </w:rPr>
        <w:t>Ort</w:t>
      </w:r>
      <w:r>
        <w:rPr>
          <w:sz w:val="16"/>
          <w:szCs w:val="16"/>
        </w:rPr>
        <w:tab/>
        <w:t>Kontoinhaber (falls abweichend von Zahler)</w:t>
      </w:r>
    </w:p>
    <w:p w:rsidR="00DB385E" w:rsidRDefault="00D637E0">
      <w:pPr>
        <w:tabs>
          <w:tab w:val="left" w:pos="3300"/>
          <w:tab w:val="left" w:pos="3520"/>
          <w:tab w:val="left" w:pos="7040"/>
        </w:tabs>
      </w:pPr>
      <w:r>
        <w:rPr>
          <w:sz w:val="28"/>
          <w:szCs w:val="28"/>
          <w:u w:val="dotted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dotted"/>
        </w:rPr>
        <w:tab/>
      </w:r>
    </w:p>
    <w:p w:rsidR="00DB385E" w:rsidRDefault="00D637E0">
      <w:pPr>
        <w:tabs>
          <w:tab w:val="left" w:pos="3520"/>
          <w:tab w:val="left" w:pos="8222"/>
          <w:tab w:val="left" w:pos="9922"/>
        </w:tabs>
        <w:rPr>
          <w:sz w:val="16"/>
          <w:szCs w:val="16"/>
        </w:rPr>
      </w:pPr>
      <w:r>
        <w:rPr>
          <w:sz w:val="16"/>
          <w:szCs w:val="16"/>
        </w:rPr>
        <w:t>Telefon</w:t>
      </w:r>
      <w:r>
        <w:rPr>
          <w:sz w:val="16"/>
          <w:szCs w:val="16"/>
        </w:rPr>
        <w:tab/>
        <w:t>Unterschrift</w:t>
      </w:r>
    </w:p>
    <w:p w:rsidR="00DB385E" w:rsidRDefault="00DB385E">
      <w:pPr>
        <w:tabs>
          <w:tab w:val="left" w:pos="2835"/>
          <w:tab w:val="left" w:pos="3402"/>
          <w:tab w:val="left" w:pos="6237"/>
        </w:tabs>
      </w:pPr>
    </w:p>
    <w:p w:rsidR="006D1A66" w:rsidRDefault="006D1A66">
      <w:pPr>
        <w:tabs>
          <w:tab w:val="left" w:pos="2835"/>
          <w:tab w:val="left" w:pos="3402"/>
          <w:tab w:val="left" w:pos="6237"/>
        </w:tabs>
      </w:pPr>
    </w:p>
    <w:p w:rsidR="00DB385E" w:rsidRDefault="00D637E0">
      <w:pPr>
        <w:pStyle w:val="Textkrper-Zeileneinzug"/>
      </w:pPr>
      <w:r>
        <w:t>Ich nehme verbindlich an dem angegeben Kurs teil und</w:t>
      </w:r>
    </w:p>
    <w:p w:rsidR="00DB385E" w:rsidRDefault="00D637E0">
      <w:pPr>
        <w:pStyle w:val="Textkrper-Zeileneinzug"/>
        <w:numPr>
          <w:ilvl w:val="0"/>
          <w:numId w:val="1"/>
        </w:numPr>
        <w:ind w:left="110" w:hanging="110"/>
      </w:pPr>
      <w:r>
        <w:t>verpflichte mich zur Zahlung der entsprechenden Kursgebühr</w:t>
      </w:r>
    </w:p>
    <w:p w:rsidR="00DB385E" w:rsidRDefault="00D637E0">
      <w:pPr>
        <w:pStyle w:val="Textkrper-Zeileneinzug"/>
        <w:numPr>
          <w:ilvl w:val="0"/>
          <w:numId w:val="1"/>
        </w:numPr>
        <w:ind w:left="110" w:hanging="110"/>
      </w:pPr>
      <w:r>
        <w:t>ermächtige den TuS Asbach die Kursgebühr vom o.a. Konto einzuziehen.</w:t>
      </w:r>
    </w:p>
    <w:p w:rsidR="00DB385E" w:rsidRDefault="00DB385E">
      <w:pPr>
        <w:rPr>
          <w:b/>
          <w:bCs/>
          <w:sz w:val="18"/>
          <w:szCs w:val="18"/>
          <w:u w:val="single"/>
        </w:rPr>
      </w:pPr>
    </w:p>
    <w:p w:rsidR="006D1A66" w:rsidRDefault="006D1A66">
      <w:pPr>
        <w:pStyle w:val="berschrift2"/>
        <w:tabs>
          <w:tab w:val="left" w:pos="2835"/>
          <w:tab w:val="left" w:pos="3402"/>
          <w:tab w:val="left" w:pos="6237"/>
        </w:tabs>
      </w:pPr>
    </w:p>
    <w:p w:rsidR="006D1A66" w:rsidRDefault="006D1A66">
      <w:pPr>
        <w:pStyle w:val="berschrift2"/>
        <w:tabs>
          <w:tab w:val="left" w:pos="2835"/>
          <w:tab w:val="left" w:pos="3402"/>
          <w:tab w:val="left" w:pos="6237"/>
        </w:tabs>
      </w:pPr>
    </w:p>
    <w:p w:rsidR="00DB385E" w:rsidRDefault="00D637E0">
      <w:pPr>
        <w:pStyle w:val="berschrift2"/>
        <w:tabs>
          <w:tab w:val="left" w:pos="2835"/>
          <w:tab w:val="left" w:pos="3402"/>
          <w:tab w:val="left" w:pos="6237"/>
        </w:tabs>
      </w:pPr>
      <w:r>
        <w:t>Kursteilnehmer</w:t>
      </w:r>
    </w:p>
    <w:p w:rsidR="00DB385E" w:rsidRDefault="00DB385E">
      <w:pPr>
        <w:pStyle w:val="Betreffzeile"/>
        <w:rPr>
          <w:rFonts w:cs="Arial"/>
          <w:sz w:val="18"/>
          <w:szCs w:val="18"/>
        </w:rPr>
      </w:pPr>
    </w:p>
    <w:tbl>
      <w:tblPr>
        <w:tblW w:w="801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0"/>
        <w:gridCol w:w="160"/>
        <w:gridCol w:w="280"/>
        <w:gridCol w:w="1708"/>
        <w:gridCol w:w="425"/>
        <w:gridCol w:w="851"/>
        <w:gridCol w:w="213"/>
        <w:gridCol w:w="426"/>
        <w:gridCol w:w="1134"/>
        <w:gridCol w:w="283"/>
      </w:tblGrid>
      <w:tr w:rsidR="006D1A66" w:rsidTr="006D1A66">
        <w:tc>
          <w:tcPr>
            <w:tcW w:w="25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A66" w:rsidRDefault="006D1A66">
            <w:pPr>
              <w:pStyle w:val="Betreffzeile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A66" w:rsidRDefault="006D1A66">
            <w:pPr>
              <w:pStyle w:val="Betreffzeile"/>
              <w:rPr>
                <w:rFonts w:cs="Arial"/>
                <w:sz w:val="16"/>
                <w:szCs w:val="16"/>
              </w:rPr>
            </w:pPr>
          </w:p>
        </w:tc>
        <w:tc>
          <w:tcPr>
            <w:tcW w:w="170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A66" w:rsidRDefault="006D1A66">
            <w:pPr>
              <w:pStyle w:val="Betreffzeile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A66" w:rsidRDefault="006D1A66">
            <w:pPr>
              <w:pStyle w:val="Betreffzeile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TUS-Mitglieder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66" w:rsidRDefault="006D1A66">
            <w:pPr>
              <w:pStyle w:val="Betreffzeile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A66" w:rsidRDefault="006D1A66">
            <w:pPr>
              <w:pStyle w:val="Betreffzeile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Nichtmitglieder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66" w:rsidRDefault="006D1A66">
            <w:pPr>
              <w:pStyle w:val="Betreffzeile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D1A66" w:rsidTr="006D1A66">
        <w:trPr>
          <w:cantSplit/>
        </w:trPr>
        <w:tc>
          <w:tcPr>
            <w:tcW w:w="253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A66" w:rsidRDefault="006D1A66">
            <w:pPr>
              <w:pStyle w:val="Betreffzeile"/>
              <w:rPr>
                <w:rFonts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A66" w:rsidRDefault="006D1A66">
            <w:pPr>
              <w:pStyle w:val="Betreffzeile"/>
              <w:rPr>
                <w:rFonts w:cs="Arial"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A66" w:rsidRPr="00863E17" w:rsidRDefault="006D1A66" w:rsidP="00863E17">
            <w:pPr>
              <w:pStyle w:val="Betreffzeile"/>
              <w:rPr>
                <w:rFonts w:cs="Arial"/>
                <w:b/>
                <w:bCs/>
                <w:sz w:val="16"/>
                <w:szCs w:val="16"/>
              </w:rPr>
            </w:pPr>
            <w:r w:rsidRPr="00863E17">
              <w:rPr>
                <w:rFonts w:cs="Arial"/>
                <w:b/>
                <w:bCs/>
                <w:sz w:val="16"/>
                <w:szCs w:val="16"/>
              </w:rPr>
              <w:t>Wirbelsäulengymnastik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A66" w:rsidRDefault="006D1A66" w:rsidP="009F7957">
            <w:pPr>
              <w:pStyle w:val="Betreffzeil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9F79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A66" w:rsidRDefault="006D1A66" w:rsidP="009F7957">
            <w:pPr>
              <w:pStyle w:val="Betreffzeile"/>
              <w:tabs>
                <w:tab w:val="decimal" w:pos="599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</w:t>
            </w:r>
            <w:r w:rsidR="00091309">
              <w:rPr>
                <w:rFonts w:cs="Arial"/>
                <w:sz w:val="16"/>
                <w:szCs w:val="16"/>
              </w:rPr>
              <w:t xml:space="preserve"> 3</w:t>
            </w:r>
            <w:r w:rsidR="009F7957">
              <w:rPr>
                <w:rFonts w:cs="Arial"/>
                <w:sz w:val="16"/>
                <w:szCs w:val="16"/>
              </w:rPr>
              <w:t>4,</w:t>
            </w:r>
            <w:r>
              <w:rPr>
                <w:rFonts w:cs="Arial"/>
                <w:sz w:val="16"/>
                <w:szCs w:val="16"/>
              </w:rPr>
              <w:t>--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A66" w:rsidRDefault="006D1A66">
            <w:pPr>
              <w:pStyle w:val="Betreffzeile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A66" w:rsidRDefault="006D1A66" w:rsidP="005D2080">
            <w:pPr>
              <w:pStyle w:val="Betreffzeil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D20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A66" w:rsidRDefault="009F7957" w:rsidP="009F7957">
            <w:pPr>
              <w:pStyle w:val="Betreffzeile"/>
              <w:tabs>
                <w:tab w:val="decimal" w:pos="59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</w:t>
            </w:r>
            <w:r w:rsidR="00985F2B">
              <w:rPr>
                <w:rFonts w:cs="Arial"/>
                <w:sz w:val="16"/>
                <w:szCs w:val="16"/>
              </w:rPr>
              <w:t xml:space="preserve"> </w:t>
            </w:r>
            <w:r w:rsidR="00091309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7</w:t>
            </w:r>
            <w:r w:rsidR="00091309">
              <w:rPr>
                <w:rFonts w:cs="Arial"/>
                <w:sz w:val="16"/>
                <w:szCs w:val="16"/>
              </w:rPr>
              <w:t>,</w:t>
            </w:r>
            <w:r w:rsidR="006D1A66">
              <w:rPr>
                <w:rFonts w:cs="Arial"/>
                <w:sz w:val="16"/>
                <w:szCs w:val="16"/>
              </w:rPr>
              <w:t>--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A66" w:rsidRDefault="006D1A66" w:rsidP="00CB2C03">
            <w:pPr>
              <w:pStyle w:val="Betreffzeile"/>
              <w:tabs>
                <w:tab w:val="decimal" w:pos="590"/>
              </w:tabs>
              <w:rPr>
                <w:rFonts w:cs="Arial"/>
                <w:sz w:val="16"/>
                <w:szCs w:val="16"/>
              </w:rPr>
            </w:pPr>
          </w:p>
        </w:tc>
      </w:tr>
      <w:tr w:rsidR="006D1A66" w:rsidTr="006D1A66">
        <w:trPr>
          <w:cantSplit/>
        </w:trPr>
        <w:tc>
          <w:tcPr>
            <w:tcW w:w="253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A66" w:rsidRDefault="006D1A66">
            <w:pPr>
              <w:pStyle w:val="Betreffzeile"/>
            </w:pPr>
            <w:r>
              <w:rPr>
                <w:sz w:val="16"/>
                <w:szCs w:val="16"/>
              </w:rPr>
              <w:t>Name (falls nicht Zahler)</w:t>
            </w:r>
          </w:p>
        </w:tc>
        <w:tc>
          <w:tcPr>
            <w:tcW w:w="16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A66" w:rsidRDefault="006D1A66">
            <w:pPr>
              <w:pStyle w:val="Betreffzeile"/>
              <w:rPr>
                <w:rFonts w:cs="Arial"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A66" w:rsidRPr="00863E17" w:rsidRDefault="006D1A66">
            <w:pPr>
              <w:pStyle w:val="Betreffzeil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Bodystyling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A66" w:rsidRDefault="006D1A66" w:rsidP="00985F2B">
            <w:pPr>
              <w:pStyle w:val="Betreffzeil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9F79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A66" w:rsidRDefault="006D1A66" w:rsidP="00985F2B">
            <w:pPr>
              <w:pStyle w:val="Betreffzeile"/>
              <w:tabs>
                <w:tab w:val="decimal" w:pos="599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€ </w:t>
            </w:r>
            <w:r w:rsidR="00091309">
              <w:rPr>
                <w:rFonts w:cs="Arial"/>
                <w:sz w:val="16"/>
                <w:szCs w:val="16"/>
              </w:rPr>
              <w:t>4</w:t>
            </w:r>
            <w:r w:rsidR="00985F2B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,--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A66" w:rsidRDefault="006D1A66">
            <w:pPr>
              <w:pStyle w:val="Betreffzeile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A66" w:rsidRDefault="006D1A66" w:rsidP="00091309">
            <w:pPr>
              <w:pStyle w:val="Betreffzeil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D208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A66" w:rsidRDefault="006D1A66" w:rsidP="009F7957">
            <w:pPr>
              <w:pStyle w:val="Betreffzeile"/>
              <w:tabs>
                <w:tab w:val="decimal" w:pos="59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</w:t>
            </w:r>
            <w:r w:rsidR="00091309">
              <w:rPr>
                <w:rFonts w:cs="Arial"/>
                <w:sz w:val="16"/>
                <w:szCs w:val="16"/>
              </w:rPr>
              <w:t xml:space="preserve">  </w:t>
            </w:r>
            <w:r w:rsidR="009F7957">
              <w:rPr>
                <w:rFonts w:cs="Arial"/>
                <w:sz w:val="16"/>
                <w:szCs w:val="16"/>
              </w:rPr>
              <w:t>92</w:t>
            </w:r>
            <w:r>
              <w:rPr>
                <w:rFonts w:cs="Arial"/>
                <w:sz w:val="16"/>
                <w:szCs w:val="16"/>
              </w:rPr>
              <w:t>,--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A66" w:rsidRDefault="006D1A66">
            <w:pPr>
              <w:pStyle w:val="Betreffzeile"/>
              <w:tabs>
                <w:tab w:val="decimal" w:pos="590"/>
              </w:tabs>
              <w:rPr>
                <w:rFonts w:cs="Arial"/>
                <w:sz w:val="16"/>
                <w:szCs w:val="16"/>
              </w:rPr>
            </w:pPr>
          </w:p>
        </w:tc>
      </w:tr>
      <w:tr w:rsidR="006D1A66" w:rsidTr="006D1A66">
        <w:trPr>
          <w:cantSplit/>
        </w:trPr>
        <w:tc>
          <w:tcPr>
            <w:tcW w:w="25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A66" w:rsidRDefault="006D1A66">
            <w:pPr>
              <w:pStyle w:val="Betreffzeile"/>
              <w:rPr>
                <w:rFonts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A66" w:rsidRDefault="006D1A66">
            <w:pPr>
              <w:pStyle w:val="Betreffzeile"/>
              <w:rPr>
                <w:rFonts w:cs="Arial"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A66" w:rsidRPr="00863E17" w:rsidRDefault="006D1A66">
            <w:pPr>
              <w:pStyle w:val="Betreffzeil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Beide Kurse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A66" w:rsidRDefault="006D1A66" w:rsidP="00091309">
            <w:pPr>
              <w:pStyle w:val="Betreffzeil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09130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A66" w:rsidRDefault="006D1A66" w:rsidP="009F7957">
            <w:pPr>
              <w:pStyle w:val="Betreffzeile"/>
              <w:tabs>
                <w:tab w:val="decimal" w:pos="599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€ </w:t>
            </w:r>
            <w:r w:rsidR="00091309">
              <w:rPr>
                <w:rFonts w:cs="Arial"/>
                <w:sz w:val="16"/>
                <w:szCs w:val="16"/>
              </w:rPr>
              <w:t>7</w:t>
            </w:r>
            <w:r w:rsidR="009F7957">
              <w:rPr>
                <w:rFonts w:cs="Arial"/>
                <w:sz w:val="16"/>
                <w:szCs w:val="16"/>
              </w:rPr>
              <w:t xml:space="preserve">3 </w:t>
            </w:r>
            <w:r>
              <w:rPr>
                <w:rFonts w:cs="Arial"/>
                <w:sz w:val="16"/>
                <w:szCs w:val="16"/>
              </w:rPr>
              <w:t>,--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1A66" w:rsidRDefault="006D1A66">
            <w:pPr>
              <w:pStyle w:val="Betreffzeile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A66" w:rsidRDefault="006D1A66" w:rsidP="00985F2B">
            <w:pPr>
              <w:pStyle w:val="Betreffzeil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D2080">
              <w:rPr>
                <w:rFonts w:cs="Arial"/>
                <w:sz w:val="16"/>
                <w:szCs w:val="16"/>
              </w:rPr>
              <w:t>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A66" w:rsidRDefault="009F7957" w:rsidP="00985F2B">
            <w:pPr>
              <w:pStyle w:val="Betreffzeile"/>
              <w:tabs>
                <w:tab w:val="decimal" w:pos="59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</w:t>
            </w:r>
            <w:r w:rsidR="006D1A66">
              <w:rPr>
                <w:rFonts w:cs="Arial"/>
                <w:sz w:val="16"/>
                <w:szCs w:val="16"/>
              </w:rPr>
              <w:t>€ 1</w:t>
            </w:r>
            <w:r w:rsidR="00091309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6</w:t>
            </w:r>
            <w:r w:rsidR="006D1A66">
              <w:rPr>
                <w:rFonts w:cs="Arial"/>
                <w:sz w:val="16"/>
                <w:szCs w:val="16"/>
              </w:rPr>
              <w:t>,--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A66" w:rsidRDefault="006D1A66">
            <w:pPr>
              <w:pStyle w:val="Betreffzeile"/>
              <w:tabs>
                <w:tab w:val="decimal" w:pos="590"/>
              </w:tabs>
              <w:rPr>
                <w:rFonts w:cs="Arial"/>
                <w:sz w:val="16"/>
                <w:szCs w:val="16"/>
              </w:rPr>
            </w:pPr>
          </w:p>
        </w:tc>
      </w:tr>
    </w:tbl>
    <w:p w:rsidR="00DB385E" w:rsidRDefault="00DB385E"/>
    <w:p w:rsidR="00DB385E" w:rsidRDefault="00DB385E"/>
    <w:p w:rsidR="006D1A66" w:rsidRDefault="006D1A66" w:rsidP="006D1A66"/>
    <w:p w:rsidR="006D1A66" w:rsidRDefault="006D1A66" w:rsidP="006D1A66"/>
    <w:tbl>
      <w:tblPr>
        <w:tblW w:w="70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6600"/>
      </w:tblGrid>
      <w:tr w:rsidR="00DB385E"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5E" w:rsidRDefault="00DB385E">
            <w:pPr>
              <w:tabs>
                <w:tab w:val="left" w:pos="7040"/>
              </w:tabs>
              <w:rPr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5E" w:rsidRDefault="00CB2C03" w:rsidP="00CB2C03">
            <w:pPr>
              <w:tabs>
                <w:tab w:val="left" w:pos="7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Für den Kurs “Rückentraining“ benötige ich zur Vorlage bei der Krankenkasse eine Teilnehmerbescheinigung</w:t>
            </w:r>
          </w:p>
        </w:tc>
      </w:tr>
    </w:tbl>
    <w:p w:rsidR="00DB385E" w:rsidRDefault="00DB385E">
      <w:pPr>
        <w:pStyle w:val="Betreffzeile"/>
        <w:rPr>
          <w:rFonts w:cs="Arial"/>
          <w:sz w:val="16"/>
          <w:szCs w:val="16"/>
        </w:rPr>
      </w:pPr>
    </w:p>
    <w:p w:rsidR="00DB385E" w:rsidRDefault="00D637E0">
      <w:pPr>
        <w:pStyle w:val="Betreffzeile"/>
        <w:ind w:right="550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(zutreffendes bitte ankreuzen)</w:t>
      </w:r>
    </w:p>
    <w:p w:rsidR="006D1A66" w:rsidRDefault="006D1A66">
      <w:pPr>
        <w:pStyle w:val="Betreffzeile"/>
        <w:ind w:right="550"/>
        <w:jc w:val="right"/>
        <w:rPr>
          <w:rFonts w:cs="Arial"/>
          <w:sz w:val="16"/>
          <w:szCs w:val="16"/>
        </w:rPr>
      </w:pPr>
    </w:p>
    <w:p w:rsidR="006D1A66" w:rsidRDefault="006D1A66">
      <w:pPr>
        <w:pStyle w:val="Betreffzeile"/>
        <w:ind w:right="550"/>
        <w:jc w:val="right"/>
        <w:rPr>
          <w:rFonts w:cs="Arial"/>
          <w:sz w:val="16"/>
          <w:szCs w:val="16"/>
        </w:rPr>
      </w:pPr>
    </w:p>
    <w:p w:rsidR="00DB385E" w:rsidRDefault="00091309">
      <w:pPr>
        <w:pStyle w:val="Betreffzeile"/>
        <w:rPr>
          <w:rFonts w:cs="Arial"/>
          <w:sz w:val="16"/>
          <w:szCs w:val="16"/>
        </w:rPr>
      </w:pPr>
      <w:r w:rsidRPr="00091309">
        <w:rPr>
          <w:rFonts w:cs="Arial"/>
        </w:rPr>
        <w:t xml:space="preserve">Beide Kurse beginnen am </w:t>
      </w:r>
      <w:r w:rsidR="009F7957">
        <w:rPr>
          <w:rFonts w:cs="Arial"/>
        </w:rPr>
        <w:t>09</w:t>
      </w:r>
      <w:r w:rsidR="00CB2C03" w:rsidRPr="00091309">
        <w:rPr>
          <w:rFonts w:cs="Arial"/>
        </w:rPr>
        <w:t>.01.201</w:t>
      </w:r>
      <w:r w:rsidR="009F7957">
        <w:rPr>
          <w:rFonts w:cs="Arial"/>
        </w:rPr>
        <w:t>9</w:t>
      </w:r>
      <w:r w:rsidR="00CB2C03" w:rsidRPr="00091309">
        <w:rPr>
          <w:rFonts w:cs="Arial"/>
        </w:rPr>
        <w:t xml:space="preserve"> und haben einen Umfang von 2</w:t>
      </w:r>
      <w:r w:rsidR="009F7957">
        <w:rPr>
          <w:rFonts w:cs="Arial"/>
        </w:rPr>
        <w:t>4</w:t>
      </w:r>
      <w:r w:rsidR="00985F2B">
        <w:rPr>
          <w:rFonts w:cs="Arial"/>
        </w:rPr>
        <w:t xml:space="preserve"> E</w:t>
      </w:r>
      <w:r w:rsidR="00CB2C03" w:rsidRPr="00091309">
        <w:rPr>
          <w:rFonts w:cs="Arial"/>
        </w:rPr>
        <w:t>inheiten</w:t>
      </w:r>
      <w:r w:rsidR="00CB2C03">
        <w:rPr>
          <w:rFonts w:cs="Arial"/>
          <w:sz w:val="16"/>
          <w:szCs w:val="16"/>
        </w:rPr>
        <w:t>.</w:t>
      </w:r>
    </w:p>
    <w:p w:rsidR="006D1A66" w:rsidRDefault="006D1A66">
      <w:pPr>
        <w:pStyle w:val="Betreffzeile"/>
        <w:rPr>
          <w:rFonts w:cs="Arial"/>
          <w:sz w:val="16"/>
          <w:szCs w:val="16"/>
        </w:rPr>
      </w:pPr>
    </w:p>
    <w:p w:rsidR="006D1A66" w:rsidRDefault="006D1A66">
      <w:pPr>
        <w:pStyle w:val="Betreffzeile"/>
        <w:rPr>
          <w:rFonts w:cs="Arial"/>
          <w:sz w:val="16"/>
          <w:szCs w:val="16"/>
        </w:rPr>
      </w:pPr>
    </w:p>
    <w:p w:rsidR="00CB2C03" w:rsidRDefault="00CB2C03">
      <w:pPr>
        <w:pStyle w:val="Betreffzeile"/>
        <w:rPr>
          <w:rFonts w:cs="Arial"/>
          <w:sz w:val="16"/>
          <w:szCs w:val="16"/>
        </w:rPr>
      </w:pPr>
    </w:p>
    <w:p w:rsidR="00CB2C03" w:rsidRDefault="00CB2C03">
      <w:pPr>
        <w:pStyle w:val="Betreffzeile"/>
        <w:rPr>
          <w:rFonts w:cs="Arial"/>
          <w:sz w:val="16"/>
          <w:szCs w:val="16"/>
        </w:rPr>
      </w:pPr>
    </w:p>
    <w:p w:rsidR="00DB385E" w:rsidRPr="006D1A66" w:rsidRDefault="00D637E0" w:rsidP="006D1A66">
      <w:pPr>
        <w:tabs>
          <w:tab w:val="left" w:pos="1985"/>
          <w:tab w:val="left" w:pos="2552"/>
          <w:tab w:val="left" w:pos="4536"/>
        </w:tabs>
        <w:jc w:val="center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H</w:t>
      </w:r>
      <w:r w:rsidR="006D1A66">
        <w:rPr>
          <w:b/>
          <w:bCs/>
          <w:i/>
          <w:iCs/>
          <w:sz w:val="20"/>
          <w:szCs w:val="20"/>
          <w:u w:val="single"/>
        </w:rPr>
        <w:t>inweise/Mitteilungen/Bemerkungen</w:t>
      </w:r>
    </w:p>
    <w:p w:rsidR="00DB385E" w:rsidRDefault="00DB385E">
      <w:pPr>
        <w:tabs>
          <w:tab w:val="left" w:pos="7040"/>
        </w:tabs>
        <w:rPr>
          <w:sz w:val="16"/>
          <w:szCs w:val="16"/>
          <w:u w:val="single"/>
        </w:rPr>
      </w:pPr>
    </w:p>
    <w:p w:rsidR="00091309" w:rsidRDefault="00091309">
      <w:pPr>
        <w:tabs>
          <w:tab w:val="left" w:pos="7040"/>
        </w:tabs>
        <w:rPr>
          <w:sz w:val="16"/>
          <w:szCs w:val="16"/>
          <w:u w:val="single"/>
        </w:rPr>
      </w:pPr>
    </w:p>
    <w:p w:rsidR="00091309" w:rsidRDefault="00091309">
      <w:pPr>
        <w:tabs>
          <w:tab w:val="left" w:pos="7040"/>
        </w:tabs>
        <w:rPr>
          <w:sz w:val="16"/>
          <w:szCs w:val="16"/>
          <w:u w:val="single"/>
        </w:rPr>
      </w:pPr>
    </w:p>
    <w:p w:rsidR="00DB385E" w:rsidRDefault="00D637E0">
      <w:pPr>
        <w:tabs>
          <w:tab w:val="left" w:pos="7040"/>
        </w:tabs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Abgabe an: Gabi Krautscheid,   Sandra Schulz</w:t>
      </w:r>
      <w:r w:rsidR="00CB2C03">
        <w:rPr>
          <w:sz w:val="16"/>
          <w:szCs w:val="16"/>
          <w:u w:val="single"/>
        </w:rPr>
        <w:t xml:space="preserve">, </w:t>
      </w:r>
      <w:r>
        <w:rPr>
          <w:sz w:val="16"/>
          <w:szCs w:val="16"/>
          <w:u w:val="single"/>
        </w:rPr>
        <w:tab/>
      </w:r>
    </w:p>
    <w:p w:rsidR="00DB385E" w:rsidRDefault="00DB385E">
      <w:pPr>
        <w:tabs>
          <w:tab w:val="left" w:pos="7040"/>
        </w:tabs>
        <w:rPr>
          <w:sz w:val="16"/>
          <w:szCs w:val="16"/>
          <w:u w:val="single"/>
        </w:rPr>
      </w:pPr>
    </w:p>
    <w:p w:rsidR="00DB385E" w:rsidRDefault="00D637E0">
      <w:pPr>
        <w:pStyle w:val="Fuzeile"/>
        <w:tabs>
          <w:tab w:val="clear" w:pos="4536"/>
          <w:tab w:val="clear" w:pos="9072"/>
          <w:tab w:val="left" w:pos="1320"/>
          <w:tab w:val="left" w:pos="3520"/>
          <w:tab w:val="left" w:pos="4070"/>
          <w:tab w:val="left" w:pos="5390"/>
          <w:tab w:val="left" w:pos="5830"/>
        </w:tabs>
      </w:pPr>
      <w:r>
        <w:rPr>
          <w:sz w:val="16"/>
          <w:szCs w:val="16"/>
        </w:rPr>
        <w:t>Schatzmeister:</w:t>
      </w:r>
      <w:r>
        <w:rPr>
          <w:sz w:val="16"/>
          <w:szCs w:val="16"/>
        </w:rPr>
        <w:tab/>
        <w:t>Herbert Grüber</w:t>
      </w:r>
      <w:r>
        <w:rPr>
          <w:sz w:val="16"/>
          <w:szCs w:val="16"/>
        </w:rPr>
        <w:tab/>
      </w:r>
      <w:r w:rsidR="006D1A66">
        <w:rPr>
          <w:sz w:val="16"/>
          <w:szCs w:val="16"/>
        </w:rPr>
        <w:tab/>
      </w:r>
      <w:r w:rsidR="006D1A66">
        <w:rPr>
          <w:sz w:val="16"/>
          <w:szCs w:val="16"/>
        </w:rPr>
        <w:tab/>
      </w:r>
      <w:r w:rsidR="006D1A66">
        <w:rPr>
          <w:sz w:val="16"/>
          <w:szCs w:val="16"/>
        </w:rPr>
        <w:tab/>
      </w:r>
      <w:r w:rsidR="006D1A66">
        <w:rPr>
          <w:sz w:val="16"/>
          <w:szCs w:val="16"/>
        </w:rPr>
        <w:tab/>
      </w:r>
      <w:r w:rsidR="006D1A66">
        <w:rPr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</w:t>
      </w:r>
      <w:r>
        <w:rPr>
          <w:sz w:val="16"/>
          <w:szCs w:val="16"/>
        </w:rPr>
        <w:tab/>
        <w:t>02683 / 43250</w:t>
      </w:r>
    </w:p>
    <w:p w:rsidR="00DB385E" w:rsidRDefault="00D637E0">
      <w:pPr>
        <w:pStyle w:val="Fuzeile"/>
        <w:tabs>
          <w:tab w:val="clear" w:pos="4536"/>
          <w:tab w:val="clear" w:pos="9072"/>
          <w:tab w:val="left" w:pos="3520"/>
          <w:tab w:val="left" w:pos="4070"/>
        </w:tabs>
      </w:pPr>
      <w:r>
        <w:rPr>
          <w:sz w:val="16"/>
          <w:szCs w:val="16"/>
        </w:rPr>
        <w:tab/>
      </w:r>
      <w:r w:rsidR="006D1A66">
        <w:rPr>
          <w:sz w:val="16"/>
          <w:szCs w:val="16"/>
        </w:rPr>
        <w:tab/>
      </w:r>
      <w:r w:rsidR="006D1A66">
        <w:rPr>
          <w:sz w:val="16"/>
          <w:szCs w:val="16"/>
        </w:rPr>
        <w:tab/>
      </w:r>
      <w:r w:rsidR="006D1A66">
        <w:rPr>
          <w:sz w:val="16"/>
          <w:szCs w:val="16"/>
        </w:rPr>
        <w:tab/>
      </w:r>
      <w:r w:rsidR="006D1A66">
        <w:rPr>
          <w:sz w:val="16"/>
          <w:szCs w:val="16"/>
        </w:rPr>
        <w:tab/>
      </w:r>
      <w:r>
        <w:rPr>
          <w:sz w:val="16"/>
          <w:szCs w:val="16"/>
        </w:rPr>
        <w:t>email:</w:t>
      </w:r>
      <w:r>
        <w:rPr>
          <w:sz w:val="16"/>
          <w:szCs w:val="16"/>
        </w:rPr>
        <w:tab/>
      </w:r>
      <w:hyperlink r:id="rId8" w:history="1">
        <w:r>
          <w:rPr>
            <w:rStyle w:val="Hyperlink"/>
            <w:sz w:val="16"/>
            <w:szCs w:val="16"/>
          </w:rPr>
          <w:t>tusasbach-schatzmeister@gmx.de</w:t>
        </w:r>
      </w:hyperlink>
    </w:p>
    <w:p w:rsidR="00DB385E" w:rsidRDefault="00DB385E">
      <w:pPr>
        <w:pStyle w:val="Fuzeile"/>
        <w:tabs>
          <w:tab w:val="clear" w:pos="4536"/>
          <w:tab w:val="clear" w:pos="9072"/>
          <w:tab w:val="left" w:pos="3520"/>
          <w:tab w:val="left" w:pos="4070"/>
        </w:tabs>
        <w:rPr>
          <w:sz w:val="16"/>
          <w:szCs w:val="16"/>
        </w:rPr>
      </w:pPr>
    </w:p>
    <w:p w:rsidR="00091309" w:rsidRDefault="00091309">
      <w:pPr>
        <w:pStyle w:val="Fuzeile"/>
        <w:tabs>
          <w:tab w:val="left" w:pos="3261"/>
          <w:tab w:val="left" w:pos="4395"/>
          <w:tab w:val="left" w:pos="5670"/>
          <w:tab w:val="left" w:pos="8222"/>
        </w:tabs>
        <w:rPr>
          <w:sz w:val="16"/>
          <w:szCs w:val="16"/>
        </w:rPr>
      </w:pPr>
    </w:p>
    <w:p w:rsidR="00091309" w:rsidRDefault="00091309">
      <w:pPr>
        <w:pStyle w:val="Fuzeile"/>
        <w:tabs>
          <w:tab w:val="left" w:pos="3261"/>
          <w:tab w:val="left" w:pos="4395"/>
          <w:tab w:val="left" w:pos="5670"/>
          <w:tab w:val="left" w:pos="8222"/>
        </w:tabs>
        <w:rPr>
          <w:sz w:val="16"/>
          <w:szCs w:val="16"/>
        </w:rPr>
      </w:pPr>
    </w:p>
    <w:p w:rsidR="00091309" w:rsidRDefault="00091309">
      <w:pPr>
        <w:pStyle w:val="Fuzeile"/>
        <w:tabs>
          <w:tab w:val="left" w:pos="3261"/>
          <w:tab w:val="left" w:pos="4395"/>
          <w:tab w:val="left" w:pos="5670"/>
          <w:tab w:val="left" w:pos="8222"/>
        </w:tabs>
        <w:rPr>
          <w:sz w:val="16"/>
          <w:szCs w:val="16"/>
        </w:rPr>
      </w:pPr>
    </w:p>
    <w:p w:rsidR="00DB385E" w:rsidRDefault="00D637E0">
      <w:pPr>
        <w:pStyle w:val="Fuzeile"/>
        <w:tabs>
          <w:tab w:val="left" w:pos="3261"/>
          <w:tab w:val="left" w:pos="4395"/>
          <w:tab w:val="left" w:pos="5670"/>
          <w:tab w:val="left" w:pos="8222"/>
        </w:tabs>
        <w:rPr>
          <w:sz w:val="16"/>
          <w:szCs w:val="16"/>
        </w:rPr>
      </w:pPr>
      <w:r>
        <w:rPr>
          <w:sz w:val="16"/>
          <w:szCs w:val="16"/>
        </w:rPr>
        <w:t>Bankverbindung:</w:t>
      </w:r>
      <w:r>
        <w:rPr>
          <w:sz w:val="16"/>
          <w:szCs w:val="16"/>
        </w:rPr>
        <w:tab/>
      </w:r>
      <w:r w:rsidR="00091309">
        <w:rPr>
          <w:sz w:val="16"/>
          <w:szCs w:val="16"/>
        </w:rPr>
        <w:t xml:space="preserve">    </w:t>
      </w:r>
      <w:r>
        <w:rPr>
          <w:sz w:val="16"/>
          <w:szCs w:val="16"/>
        </w:rPr>
        <w:t>IBAN</w:t>
      </w:r>
      <w:r>
        <w:rPr>
          <w:sz w:val="16"/>
          <w:szCs w:val="16"/>
        </w:rPr>
        <w:tab/>
      </w:r>
      <w:r w:rsidR="00091309">
        <w:rPr>
          <w:sz w:val="16"/>
          <w:szCs w:val="16"/>
        </w:rPr>
        <w:tab/>
      </w:r>
      <w:r w:rsidR="00091309">
        <w:rPr>
          <w:sz w:val="16"/>
          <w:szCs w:val="16"/>
        </w:rPr>
        <w:tab/>
      </w:r>
      <w:r>
        <w:rPr>
          <w:sz w:val="16"/>
          <w:szCs w:val="16"/>
        </w:rPr>
        <w:t>BIC</w:t>
      </w:r>
    </w:p>
    <w:p w:rsidR="00DB385E" w:rsidRDefault="00D637E0">
      <w:pPr>
        <w:pStyle w:val="Fuzeile"/>
        <w:tabs>
          <w:tab w:val="left" w:pos="2760"/>
          <w:tab w:val="left" w:pos="3261"/>
          <w:tab w:val="left" w:pos="4395"/>
          <w:tab w:val="left" w:pos="5670"/>
          <w:tab w:val="left" w:pos="8222"/>
        </w:tabs>
        <w:rPr>
          <w:sz w:val="16"/>
          <w:szCs w:val="16"/>
        </w:rPr>
      </w:pPr>
      <w:r>
        <w:rPr>
          <w:sz w:val="16"/>
          <w:szCs w:val="16"/>
        </w:rPr>
        <w:t>Sparkasse Neuwied</w:t>
      </w:r>
      <w:r>
        <w:rPr>
          <w:sz w:val="16"/>
          <w:szCs w:val="16"/>
        </w:rPr>
        <w:tab/>
        <w:t xml:space="preserve"> </w:t>
      </w:r>
      <w:r w:rsidR="006D1A66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DE49574501200013008859  </w:t>
      </w:r>
      <w:r w:rsidR="006D1A66">
        <w:rPr>
          <w:sz w:val="16"/>
          <w:szCs w:val="16"/>
        </w:rPr>
        <w:t xml:space="preserve">   </w:t>
      </w:r>
      <w:r>
        <w:rPr>
          <w:sz w:val="16"/>
          <w:szCs w:val="16"/>
        </w:rPr>
        <w:t>MALADE51NWD</w:t>
      </w:r>
      <w:r>
        <w:rPr>
          <w:sz w:val="16"/>
          <w:szCs w:val="16"/>
        </w:rPr>
        <w:tab/>
      </w:r>
    </w:p>
    <w:p w:rsidR="00DB385E" w:rsidRDefault="00D637E0">
      <w:pPr>
        <w:pStyle w:val="Fuzeile"/>
        <w:tabs>
          <w:tab w:val="clear" w:pos="4536"/>
          <w:tab w:val="clear" w:pos="9072"/>
          <w:tab w:val="left" w:pos="3520"/>
          <w:tab w:val="left" w:pos="4070"/>
        </w:tabs>
      </w:pPr>
      <w:r>
        <w:rPr>
          <w:sz w:val="16"/>
          <w:szCs w:val="16"/>
        </w:rPr>
        <w:t xml:space="preserve">Raiffeisenbank Neustadt-Asbach eG      </w:t>
      </w:r>
      <w:r w:rsidR="006D1A6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DE89570692380000310869 </w:t>
      </w:r>
      <w:r w:rsidR="006D1A6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GENODED1ASN</w:t>
      </w:r>
    </w:p>
    <w:sectPr w:rsidR="00DB385E" w:rsidSect="00DB385E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54D" w:rsidRDefault="0060654D" w:rsidP="00DB385E">
      <w:r>
        <w:separator/>
      </w:r>
    </w:p>
  </w:endnote>
  <w:endnote w:type="continuationSeparator" w:id="0">
    <w:p w:rsidR="0060654D" w:rsidRDefault="0060654D" w:rsidP="00DB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54D" w:rsidRDefault="0060654D" w:rsidP="00DB385E">
      <w:r w:rsidRPr="00DB385E">
        <w:rPr>
          <w:color w:val="000000"/>
        </w:rPr>
        <w:separator/>
      </w:r>
    </w:p>
  </w:footnote>
  <w:footnote w:type="continuationSeparator" w:id="0">
    <w:p w:rsidR="0060654D" w:rsidRDefault="0060654D" w:rsidP="00DB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40A4"/>
    <w:multiLevelType w:val="multilevel"/>
    <w:tmpl w:val="3E06C48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5E"/>
    <w:rsid w:val="00091309"/>
    <w:rsid w:val="00105B6F"/>
    <w:rsid w:val="0012609A"/>
    <w:rsid w:val="001D5684"/>
    <w:rsid w:val="003B04DF"/>
    <w:rsid w:val="003C01B7"/>
    <w:rsid w:val="003F74A6"/>
    <w:rsid w:val="0057352E"/>
    <w:rsid w:val="005D2080"/>
    <w:rsid w:val="0060654D"/>
    <w:rsid w:val="00671D19"/>
    <w:rsid w:val="006D1A66"/>
    <w:rsid w:val="00830506"/>
    <w:rsid w:val="00863E17"/>
    <w:rsid w:val="00985F2B"/>
    <w:rsid w:val="009A18AE"/>
    <w:rsid w:val="009C1D06"/>
    <w:rsid w:val="009F7957"/>
    <w:rsid w:val="00A46E4F"/>
    <w:rsid w:val="00AB64AA"/>
    <w:rsid w:val="00AF63D3"/>
    <w:rsid w:val="00B54EBC"/>
    <w:rsid w:val="00CB2C03"/>
    <w:rsid w:val="00CB7805"/>
    <w:rsid w:val="00D637E0"/>
    <w:rsid w:val="00DB385E"/>
    <w:rsid w:val="00F06803"/>
    <w:rsid w:val="00FC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B385E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rsid w:val="00DB385E"/>
    <w:pPr>
      <w:keepNext/>
      <w:ind w:left="-142"/>
      <w:jc w:val="center"/>
      <w:outlineLvl w:val="0"/>
    </w:pPr>
    <w:rPr>
      <w:rFonts w:ascii="Arial" w:hAnsi="Arial" w:cs="Arial"/>
      <w:sz w:val="28"/>
      <w:szCs w:val="28"/>
    </w:rPr>
  </w:style>
  <w:style w:type="paragraph" w:styleId="berschrift2">
    <w:name w:val="heading 2"/>
    <w:basedOn w:val="Standard"/>
    <w:next w:val="Standard"/>
    <w:rsid w:val="00DB385E"/>
    <w:pPr>
      <w:keepNext/>
      <w:outlineLvl w:val="1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rsid w:val="00DB385E"/>
    <w:rPr>
      <w:rFonts w:ascii="Arial" w:eastAsia="Times New Roman" w:hAnsi="Arial" w:cs="Arial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rsid w:val="00DB385E"/>
    <w:rPr>
      <w:rFonts w:ascii="Arial" w:eastAsia="Times New Roman" w:hAnsi="Arial" w:cs="Arial"/>
      <w:b/>
      <w:bCs/>
      <w:sz w:val="20"/>
      <w:szCs w:val="20"/>
      <w:u w:val="single"/>
      <w:lang w:eastAsia="de-DE"/>
    </w:rPr>
  </w:style>
  <w:style w:type="paragraph" w:customStyle="1" w:styleId="Betreffzeile">
    <w:name w:val="Betreffzeile"/>
    <w:basedOn w:val="Standard"/>
    <w:rsid w:val="00DB385E"/>
    <w:rPr>
      <w:rFonts w:ascii="Arial" w:hAnsi="Arial"/>
      <w:sz w:val="20"/>
      <w:szCs w:val="20"/>
    </w:rPr>
  </w:style>
  <w:style w:type="paragraph" w:styleId="Textkrper-Zeileneinzug">
    <w:name w:val="Body Text Indent"/>
    <w:basedOn w:val="Standard"/>
    <w:rsid w:val="00DB385E"/>
    <w:rPr>
      <w:rFonts w:ascii="Arial" w:hAnsi="Arial" w:cs="Arial"/>
      <w:b/>
      <w:bCs/>
      <w:sz w:val="20"/>
      <w:szCs w:val="20"/>
    </w:rPr>
  </w:style>
  <w:style w:type="character" w:customStyle="1" w:styleId="Textkrper-ZeileneinzugZchn">
    <w:name w:val="Textkörper-Zeileneinzug Zchn"/>
    <w:basedOn w:val="Absatz-Standardschriftart"/>
    <w:rsid w:val="00DB385E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Fuzeile">
    <w:name w:val="footer"/>
    <w:basedOn w:val="Standard"/>
    <w:rsid w:val="00DB385E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FuzeileZchn">
    <w:name w:val="Fußzeile Zchn"/>
    <w:basedOn w:val="Absatz-Standardschriftart"/>
    <w:rsid w:val="00DB385E"/>
    <w:rPr>
      <w:rFonts w:ascii="Arial" w:eastAsia="Times New Roman" w:hAnsi="Arial" w:cs="Arial"/>
      <w:lang w:eastAsia="de-DE"/>
    </w:rPr>
  </w:style>
  <w:style w:type="character" w:styleId="Hyperlink">
    <w:name w:val="Hyperlink"/>
    <w:basedOn w:val="Absatz-Standardschriftart"/>
    <w:rsid w:val="00DB385E"/>
    <w:rPr>
      <w:color w:val="0000FF"/>
      <w:u w:val="single"/>
    </w:rPr>
  </w:style>
  <w:style w:type="paragraph" w:styleId="Kopfzeile">
    <w:name w:val="header"/>
    <w:basedOn w:val="Standard"/>
    <w:rsid w:val="00DB385E"/>
    <w:pPr>
      <w:widowControl w:val="0"/>
      <w:tabs>
        <w:tab w:val="center" w:pos="4536"/>
        <w:tab w:val="right" w:pos="9072"/>
      </w:tabs>
      <w:overflowPunct w:val="0"/>
      <w:autoSpaceDE w:val="0"/>
    </w:pPr>
    <w:rPr>
      <w:szCs w:val="20"/>
    </w:rPr>
  </w:style>
  <w:style w:type="character" w:customStyle="1" w:styleId="KopfzeileZchn">
    <w:name w:val="Kopfzeile Zchn"/>
    <w:basedOn w:val="Absatz-Standardschriftart"/>
    <w:rsid w:val="00DB385E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sasbach-schatzmeister@gmx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 Rückenschulung 1. HJ 2018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Klein</dc:creator>
  <dc:description/>
  <cp:lastModifiedBy>Gabi Krautscheid</cp:lastModifiedBy>
  <cp:revision>7</cp:revision>
  <dcterms:created xsi:type="dcterms:W3CDTF">2017-12-02T11:35:00Z</dcterms:created>
  <dcterms:modified xsi:type="dcterms:W3CDTF">2018-12-27T09:26:00Z</dcterms:modified>
</cp:coreProperties>
</file>